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EE54471" w14:textId="77777777" w:rsidTr="008C1396">
        <w:tc>
          <w:tcPr>
            <w:tcW w:w="675" w:type="dxa"/>
          </w:tcPr>
          <w:p w14:paraId="47A197D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4A23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405098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969DE3" w14:textId="77777777" w:rsidTr="008C1396">
        <w:tc>
          <w:tcPr>
            <w:tcW w:w="675" w:type="dxa"/>
          </w:tcPr>
          <w:p w14:paraId="6C7FA59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FFE26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2E9E4A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630BD0" w14:textId="77777777" w:rsidTr="008C1396">
        <w:tc>
          <w:tcPr>
            <w:tcW w:w="675" w:type="dxa"/>
          </w:tcPr>
          <w:p w14:paraId="7233BC5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CE571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17F0BBD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09:06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15.30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  <w:tr w:rsidR="00094F82" w:rsidRPr="000C2AAC" w14:paraId="5B1D727A" w14:textId="77777777" w:rsidTr="009B7715">
        <w:tc>
          <w:tcPr>
            <w:tcW w:w="675" w:type="dxa"/>
          </w:tcPr>
          <w:p w14:paraId="37C8E2D6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B2EF07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 อำเภอเมืองเชียงราย จังหวัดเชียงราย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B88BDBA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27E36EC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ธันวาคมของปีนั้น การต่ออายุใบอนุญาตให้ยื่นคำขอตามแบบ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๓ พร้อมเอกสารหลักฐานที่ถูกต้องครบถ้วนภายใน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หรือหากประสงค์ให้จัดส่งผลให้ทางไปรษณีย์ โปรดแนบซอง จ่าหน้าถึง ตัวท่านเองให้ชัดเจน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59FBB37" w14:textId="77777777" w:rsidTr="00313D38">
        <w:tc>
          <w:tcPr>
            <w:tcW w:w="675" w:type="dxa"/>
            <w:vAlign w:val="center"/>
          </w:tcPr>
          <w:p w14:paraId="13BD96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3AE1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CDAB5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6A4B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 โดยมีระยะเวลาพิจารณา ดังนี้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14:paraId="71E9CD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901B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07B1C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0E1138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C171D8" w14:textId="77777777" w:rsidTr="00313D38">
        <w:tc>
          <w:tcPr>
            <w:tcW w:w="675" w:type="dxa"/>
            <w:vAlign w:val="center"/>
          </w:tcPr>
          <w:p w14:paraId="1BDDFB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FF3BC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3A503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8821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6D7F12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04F3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C01F9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2D6BA9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72EC8D" w14:textId="77777777" w:rsidTr="004E651F">
        <w:trPr>
          <w:jc w:val="center"/>
        </w:trPr>
        <w:tc>
          <w:tcPr>
            <w:tcW w:w="675" w:type="dxa"/>
            <w:vAlign w:val="center"/>
          </w:tcPr>
          <w:p w14:paraId="02396BC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E757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9027C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F7B1D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1D99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9C9C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2B8A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811F01" w14:textId="77777777" w:rsidTr="004E651F">
        <w:trPr>
          <w:jc w:val="center"/>
        </w:trPr>
        <w:tc>
          <w:tcPr>
            <w:tcW w:w="675" w:type="dxa"/>
            <w:vAlign w:val="center"/>
          </w:tcPr>
          <w:p w14:paraId="3EE9CCF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680C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4BCE0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CFDCA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3FDA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AE7F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5E16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59A719" w14:textId="77777777" w:rsidTr="004E651F">
        <w:tc>
          <w:tcPr>
            <w:tcW w:w="675" w:type="dxa"/>
            <w:vAlign w:val="center"/>
          </w:tcPr>
          <w:p w14:paraId="6C8F56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F1D2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14:paraId="452398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01AC1F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384A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8AE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70C5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690811" w14:textId="77777777" w:rsidTr="004E651F">
        <w:tc>
          <w:tcPr>
            <w:tcW w:w="675" w:type="dxa"/>
            <w:vAlign w:val="center"/>
          </w:tcPr>
          <w:p w14:paraId="4F6C31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A50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4A054A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0C4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AD88C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9C8C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D903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5748BB" w14:textId="77777777" w:rsidTr="004E651F">
        <w:tc>
          <w:tcPr>
            <w:tcW w:w="675" w:type="dxa"/>
            <w:vAlign w:val="center"/>
          </w:tcPr>
          <w:p w14:paraId="086758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AB5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85D4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2C3A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BBAB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9C6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DA07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8F16B4B" w14:textId="77777777" w:rsidTr="00090552">
        <w:tc>
          <w:tcPr>
            <w:tcW w:w="534" w:type="dxa"/>
          </w:tcPr>
          <w:p w14:paraId="228DD80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6A5FAFC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</w:rPr>
              <w:t>. 2556</w:t>
            </w:r>
          </w:p>
          <w:p w14:paraId="189A58F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454814D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88766A" w14:textId="77777777" w:rsidTr="00C1539D">
        <w:tc>
          <w:tcPr>
            <w:tcW w:w="534" w:type="dxa"/>
          </w:tcPr>
          <w:p w14:paraId="10AE140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4447F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96B61A" w14:textId="77777777" w:rsidTr="00C1539D">
        <w:tc>
          <w:tcPr>
            <w:tcW w:w="534" w:type="dxa"/>
          </w:tcPr>
          <w:p w14:paraId="15338B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6D9F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2C767FA1" w14:textId="77777777" w:rsidTr="00C1539D">
        <w:tc>
          <w:tcPr>
            <w:tcW w:w="534" w:type="dxa"/>
          </w:tcPr>
          <w:p w14:paraId="75D4AC6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E7DF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D737" w14:textId="77777777" w:rsidR="00154FA4" w:rsidRDefault="00154FA4" w:rsidP="00C81DB8">
      <w:pPr>
        <w:spacing w:after="0" w:line="240" w:lineRule="auto"/>
      </w:pPr>
      <w:r>
        <w:separator/>
      </w:r>
    </w:p>
  </w:endnote>
  <w:endnote w:type="continuationSeparator" w:id="0">
    <w:p w14:paraId="4D54953D" w14:textId="77777777" w:rsidR="00154FA4" w:rsidRDefault="00154F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E3C84" w14:textId="77777777" w:rsidR="00154FA4" w:rsidRDefault="00154FA4" w:rsidP="00C81DB8">
      <w:pPr>
        <w:spacing w:after="0" w:line="240" w:lineRule="auto"/>
      </w:pPr>
      <w:r>
        <w:separator/>
      </w:r>
    </w:p>
  </w:footnote>
  <w:footnote w:type="continuationSeparator" w:id="0">
    <w:p w14:paraId="513DFEB6" w14:textId="77777777" w:rsidR="00154FA4" w:rsidRDefault="00154F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0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627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4FA4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270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45C1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382A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30D2-6E28-4FDC-9279-77819F61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2015-10-05T03:33:00Z</cp:lastPrinted>
  <dcterms:created xsi:type="dcterms:W3CDTF">2015-09-10T08:37:00Z</dcterms:created>
  <dcterms:modified xsi:type="dcterms:W3CDTF">2015-10-05T03:43:00Z</dcterms:modified>
</cp:coreProperties>
</file>