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14:58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จังหวัดเชียงรายที่ทำการองค์กรปกครองส่วนท้องถิ่น ที่อนุญาตหรือแจ้ง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รับใบอนุญาตจะบอกเลิกตัวผู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งชื่อไว</w:t>
      </w:r>
      <w:r w:rsidRPr="000C2AAC">
        <w:rPr>
          <w:rFonts w:asciiTheme="minorBidi" w:hAnsiTheme="minorBidi"/>
          <w:noProof/>
          <w:sz w:val="32"/>
          <w:szCs w:val="32"/>
        </w:rPr>
        <w:t xml:space="preserve">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ควบคุมงานจะบอกเลิกการเป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 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องถิ่นทราบ ในกรณีที่มีการบอกเลิกผู้ควบคุมงานผู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องระงับการดําเนินการตามที่ได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รับอนุญาตไว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อนจนกว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าจะได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งชื่อและส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งหนังสือแสดงความยินยอมของผู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ควบคุมงานคนใหม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AF9076D" w14:textId="77777777" w:rsidTr="00313D38">
        <w:tc>
          <w:tcPr>
            <w:tcW w:w="675" w:type="dxa"/>
            <w:vAlign w:val="center"/>
          </w:tcPr>
          <w:p w14:paraId="3083C24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C167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BBDB1A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7559F2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14:paraId="0AC841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8DBE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BC1F2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A89FE9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4072CBC" w14:textId="77777777" w:rsidTr="00313D38">
        <w:tc>
          <w:tcPr>
            <w:tcW w:w="675" w:type="dxa"/>
            <w:vAlign w:val="center"/>
          </w:tcPr>
          <w:p w14:paraId="7E9EC44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DBBB6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B1CE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B4E4A3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358233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F95BB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F4048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030325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633AD3" w14:textId="77777777" w:rsidTr="004E651F">
        <w:trPr>
          <w:jc w:val="center"/>
        </w:trPr>
        <w:tc>
          <w:tcPr>
            <w:tcW w:w="675" w:type="dxa"/>
            <w:vAlign w:val="center"/>
          </w:tcPr>
          <w:p w14:paraId="324C03F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3FD5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0F4E5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248E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B6E7A0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4D70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CEDF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9DAA8E" w14:textId="77777777" w:rsidTr="004E651F">
        <w:tc>
          <w:tcPr>
            <w:tcW w:w="675" w:type="dxa"/>
            <w:vAlign w:val="center"/>
          </w:tcPr>
          <w:p w14:paraId="1DD4B4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214C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 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14:paraId="0C8DA6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2EDB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B72F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986C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8508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49959E" w14:textId="77777777" w:rsidTr="004E651F">
        <w:tc>
          <w:tcPr>
            <w:tcW w:w="675" w:type="dxa"/>
            <w:vAlign w:val="center"/>
          </w:tcPr>
          <w:p w14:paraId="22A4BED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3ADD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5E4BBB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70F1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9F849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2D02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C882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EA5B79" w14:textId="77777777" w:rsidTr="004E651F">
        <w:tc>
          <w:tcPr>
            <w:tcW w:w="675" w:type="dxa"/>
            <w:vAlign w:val="center"/>
          </w:tcPr>
          <w:p w14:paraId="06FD8A9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B9B1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14:paraId="39C9E1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CC1C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16E0D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0402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2E1C9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5C63D398" w14:textId="77777777" w:rsidTr="00C1539D">
        <w:tc>
          <w:tcPr>
            <w:tcW w:w="534" w:type="dxa"/>
          </w:tcPr>
          <w:p w14:paraId="0BC41EC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DE836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48E60E8D" w14:textId="77777777" w:rsidTr="00C1539D">
        <w:tc>
          <w:tcPr>
            <w:tcW w:w="534" w:type="dxa"/>
          </w:tcPr>
          <w:p w14:paraId="7CB94BA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9832E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ศุนย์ดำรงธรรมเทศบาลตำบลท่าสาย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370C44B3" w14:textId="77777777" w:rsidTr="00C1539D">
        <w:tc>
          <w:tcPr>
            <w:tcW w:w="534" w:type="dxa"/>
          </w:tcPr>
          <w:p w14:paraId="3CC9257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AE415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F9616" w14:textId="77777777" w:rsidR="00EA5D9D" w:rsidRDefault="00EA5D9D" w:rsidP="00C81DB8">
      <w:pPr>
        <w:spacing w:after="0" w:line="240" w:lineRule="auto"/>
      </w:pPr>
      <w:r>
        <w:separator/>
      </w:r>
    </w:p>
  </w:endnote>
  <w:endnote w:type="continuationSeparator" w:id="0">
    <w:p w14:paraId="4B7DE69A" w14:textId="77777777" w:rsidR="00EA5D9D" w:rsidRDefault="00EA5D9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5C48" w14:textId="77777777" w:rsidR="00EA5D9D" w:rsidRDefault="00EA5D9D" w:rsidP="00C81DB8">
      <w:pPr>
        <w:spacing w:after="0" w:line="240" w:lineRule="auto"/>
      </w:pPr>
      <w:r>
        <w:separator/>
      </w:r>
    </w:p>
  </w:footnote>
  <w:footnote w:type="continuationSeparator" w:id="0">
    <w:p w14:paraId="2C694125" w14:textId="77777777" w:rsidR="00EA5D9D" w:rsidRDefault="00EA5D9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F0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C3F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3F03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5D9D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3F1A-1F4C-4F03-97A4-9459B530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2015-03-02T15:12:00Z</cp:lastPrinted>
  <dcterms:created xsi:type="dcterms:W3CDTF">2015-09-10T08:10:00Z</dcterms:created>
  <dcterms:modified xsi:type="dcterms:W3CDTF">2015-09-10T08:10:00Z</dcterms:modified>
</cp:coreProperties>
</file>