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08/09/2015 14:50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อำเภอเมืองเชียงราย จังหวัดเชียงรายที่ทำการองค์กรปกครองส่วนท้องถิ่น ที่จะดำเนินการคู่มือการขอใบรับรองการก่อสร้างอาคาร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เมื่อผู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ญาตให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 ดัดแปลง หรือเคลื่อนย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ายอาคารประเภทควบคุมการใช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กระทําการดังกล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าวเสร็จแล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นหนังสือให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องถิ่นทราบตามแบบ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ที่เจ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องถิ่นกําหนด เพื่อทําการตรวจสอบการก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อสร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 ดัดแปลง หรือเคลื่อนย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ายอาค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ารนั้นให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เสร็จภายในสามสิบวันนับแต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วันที่ได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รับแจ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ถ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าเจ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องถิ่นได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ทําการตรวจสอบแล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วเห็นว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าการก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อสร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 ดัดแปลง หรือเคลื่อนย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ายอาคาร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นั้นเป</w:t>
      </w:r>
      <w:r w:rsidRPr="000C2AAC">
        <w:rPr>
          <w:rFonts w:ascii="Cordia New" w:hAnsiTheme="minorBidi"/>
          <w:noProof/>
          <w:sz w:val="32"/>
          <w:szCs w:val="32"/>
          <w:rtl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นไปโดยถูกต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องตามที่ได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รับใบอนุญาตหรือที่ได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 ก็ให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ออกใบรับรองให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รั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บใบอนุญาต 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งตามมาตรา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เพื่อให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มีการใช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อาคารนั้นตามที่ได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รับใบอนุญาต หรือที่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ได้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14:paraId="4C07DF71" w14:textId="77777777" w:rsidTr="00313D38">
        <w:tc>
          <w:tcPr>
            <w:tcW w:w="675" w:type="dxa"/>
            <w:vAlign w:val="center"/>
          </w:tcPr>
          <w:p w14:paraId="389A471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A63C4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1638AD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D16D0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14:paraId="474FD3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82CC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0DF84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9FD789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14:paraId="3F08D069" w14:textId="77777777" w:rsidTr="00313D38">
        <w:tc>
          <w:tcPr>
            <w:tcW w:w="675" w:type="dxa"/>
            <w:vAlign w:val="center"/>
          </w:tcPr>
          <w:p w14:paraId="6513E0C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A3B76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1C05E6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BF1BFA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14:paraId="245137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AD611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17C9C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490B8A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28D7B1" w14:textId="77777777" w:rsidTr="004E651F">
        <w:trPr>
          <w:jc w:val="center"/>
        </w:trPr>
        <w:tc>
          <w:tcPr>
            <w:tcW w:w="675" w:type="dxa"/>
            <w:vAlign w:val="center"/>
          </w:tcPr>
          <w:p w14:paraId="50301BA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A158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8BC56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5B9D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1B79C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FC1E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1FE8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6211D34" w14:textId="77777777" w:rsidTr="004E651F">
        <w:tc>
          <w:tcPr>
            <w:tcW w:w="675" w:type="dxa"/>
            <w:vAlign w:val="center"/>
          </w:tcPr>
          <w:p w14:paraId="12E767D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8647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046318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A9EE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4245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7FF7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745A6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D706180" w14:textId="77777777" w:rsidTr="004E651F">
        <w:tc>
          <w:tcPr>
            <w:tcW w:w="675" w:type="dxa"/>
            <w:vAlign w:val="center"/>
          </w:tcPr>
          <w:p w14:paraId="3F69FE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4AC2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F1845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1C97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F481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F15EC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1C8D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A573F27" w14:textId="77777777" w:rsidTr="004E651F">
        <w:tc>
          <w:tcPr>
            <w:tcW w:w="675" w:type="dxa"/>
            <w:vAlign w:val="center"/>
          </w:tcPr>
          <w:p w14:paraId="1B5933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0E4B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761F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A8BD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7054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63CB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76D8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914217" w14:textId="77777777" w:rsidTr="004E651F">
        <w:tc>
          <w:tcPr>
            <w:tcW w:w="675" w:type="dxa"/>
            <w:vAlign w:val="center"/>
          </w:tcPr>
          <w:p w14:paraId="101E8D1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168D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14:paraId="1F302D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3C7F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E976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6415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9FF5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779C20ED" w14:textId="77777777" w:rsidTr="00C1539D">
        <w:tc>
          <w:tcPr>
            <w:tcW w:w="534" w:type="dxa"/>
          </w:tcPr>
          <w:p w14:paraId="1CA1470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2E5C6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529A6922" w14:textId="77777777" w:rsidTr="00C1539D">
        <w:tc>
          <w:tcPr>
            <w:tcW w:w="534" w:type="dxa"/>
          </w:tcPr>
          <w:p w14:paraId="3BA81CC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65FCA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อำเภอเมืองเชียงราย จังหวัดเชียงราย 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0AB2D105" w14:textId="77777777" w:rsidTr="00C1539D">
        <w:tc>
          <w:tcPr>
            <w:tcW w:w="534" w:type="dxa"/>
          </w:tcPr>
          <w:p w14:paraId="08C02EB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CD1BD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1B6B2" w14:textId="77777777" w:rsidR="006C40E3" w:rsidRDefault="006C40E3" w:rsidP="00C81DB8">
      <w:pPr>
        <w:spacing w:after="0" w:line="240" w:lineRule="auto"/>
      </w:pPr>
      <w:r>
        <w:separator/>
      </w:r>
    </w:p>
  </w:endnote>
  <w:endnote w:type="continuationSeparator" w:id="0">
    <w:p w14:paraId="3D591CF0" w14:textId="77777777" w:rsidR="006C40E3" w:rsidRDefault="006C40E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96A04" w14:textId="77777777" w:rsidR="006C40E3" w:rsidRDefault="006C40E3" w:rsidP="00C81DB8">
      <w:pPr>
        <w:spacing w:after="0" w:line="240" w:lineRule="auto"/>
      </w:pPr>
      <w:r>
        <w:separator/>
      </w:r>
    </w:p>
  </w:footnote>
  <w:footnote w:type="continuationSeparator" w:id="0">
    <w:p w14:paraId="1AEC7888" w14:textId="77777777" w:rsidR="006C40E3" w:rsidRDefault="006C40E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25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D02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40E3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025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8D3D-3075-4836-B2B9-57088FFA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2</cp:revision>
  <cp:lastPrinted>2015-03-02T15:12:00Z</cp:lastPrinted>
  <dcterms:created xsi:type="dcterms:W3CDTF">2015-09-10T08:06:00Z</dcterms:created>
  <dcterms:modified xsi:type="dcterms:W3CDTF">2015-09-10T08:06:00Z</dcterms:modified>
</cp:coreProperties>
</file>